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7B48E4" w:rsidRPr="007B48E4" w:rsidTr="007B48E4">
        <w:trPr>
          <w:jc w:val="right"/>
        </w:trPr>
        <w:tc>
          <w:tcPr>
            <w:tcW w:w="3934" w:type="dxa"/>
          </w:tcPr>
          <w:p w:rsidR="007B48E4" w:rsidRPr="007B48E4" w:rsidRDefault="007B48E4" w:rsidP="007B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E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B48E4" w:rsidRPr="007B48E4" w:rsidRDefault="007B48E4" w:rsidP="007B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E4">
              <w:rPr>
                <w:rFonts w:ascii="Times New Roman" w:hAnsi="Times New Roman"/>
                <w:sz w:val="24"/>
                <w:szCs w:val="24"/>
              </w:rPr>
              <w:t>Руководитель Территориального органа Федеральной службы государственной статистики по Амурской области</w:t>
            </w:r>
          </w:p>
          <w:p w:rsidR="007B48E4" w:rsidRPr="007B48E4" w:rsidRDefault="007B48E4" w:rsidP="007B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8E4" w:rsidRPr="007B48E4" w:rsidRDefault="007B48E4" w:rsidP="007B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E4">
              <w:rPr>
                <w:rFonts w:ascii="Times New Roman" w:hAnsi="Times New Roman"/>
                <w:sz w:val="24"/>
                <w:szCs w:val="24"/>
              </w:rPr>
              <w:t>_____________ Г.А. Давыдова</w:t>
            </w:r>
          </w:p>
          <w:p w:rsidR="007B48E4" w:rsidRPr="007B48E4" w:rsidRDefault="007B48E4" w:rsidP="007B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E4">
              <w:rPr>
                <w:rFonts w:ascii="Times New Roman" w:hAnsi="Times New Roman"/>
                <w:sz w:val="24"/>
                <w:szCs w:val="24"/>
              </w:rPr>
              <w:t>"_</w:t>
            </w:r>
            <w:r w:rsidR="00416971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7B48E4">
              <w:rPr>
                <w:rFonts w:ascii="Times New Roman" w:hAnsi="Times New Roman"/>
                <w:sz w:val="24"/>
                <w:szCs w:val="24"/>
              </w:rPr>
              <w:t>_" _</w:t>
            </w:r>
            <w:r w:rsidR="00416971">
              <w:rPr>
                <w:rFonts w:ascii="Times New Roman" w:hAnsi="Times New Roman"/>
                <w:sz w:val="24"/>
                <w:szCs w:val="24"/>
                <w:u w:val="single"/>
              </w:rPr>
              <w:t>июля</w:t>
            </w:r>
            <w:bookmarkStart w:id="0" w:name="_GoBack"/>
            <w:bookmarkEnd w:id="0"/>
            <w:r w:rsidRPr="007B48E4">
              <w:rPr>
                <w:rFonts w:ascii="Times New Roman" w:hAnsi="Times New Roman"/>
                <w:sz w:val="24"/>
                <w:szCs w:val="24"/>
              </w:rPr>
              <w:t>____ 2022 г.</w:t>
            </w:r>
          </w:p>
          <w:p w:rsidR="007B48E4" w:rsidRPr="007B48E4" w:rsidRDefault="007B48E4" w:rsidP="007B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E25867" w:rsidRPr="0048777B" w:rsidRDefault="00E25867" w:rsidP="0048777B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 w:rsidRPr="0048777B">
        <w:rPr>
          <w:rFonts w:ascii="Times New Roman" w:hAnsi="Times New Roman"/>
          <w:sz w:val="24"/>
          <w:szCs w:val="24"/>
        </w:rPr>
        <w:t>УТВЕРЖДЕН</w:t>
      </w:r>
    </w:p>
    <w:p w:rsidR="00E25867" w:rsidRPr="0048777B" w:rsidRDefault="00E25867" w:rsidP="0048777B">
      <w:pPr>
        <w:suppressAutoHyphens/>
        <w:spacing w:after="0" w:line="240" w:lineRule="auto"/>
        <w:ind w:left="9356" w:right="282"/>
        <w:jc w:val="center"/>
        <w:rPr>
          <w:rFonts w:ascii="Times New Roman" w:hAnsi="Times New Roman"/>
          <w:sz w:val="24"/>
          <w:szCs w:val="24"/>
        </w:rPr>
      </w:pPr>
      <w:r w:rsidRPr="0048777B">
        <w:rPr>
          <w:rFonts w:ascii="Times New Roman" w:hAnsi="Times New Roman"/>
          <w:sz w:val="24"/>
          <w:szCs w:val="24"/>
        </w:rPr>
        <w:t>протоколом заседани</w:t>
      </w:r>
      <w:r w:rsidR="00997EC8" w:rsidRPr="0048777B">
        <w:rPr>
          <w:rFonts w:ascii="Times New Roman" w:hAnsi="Times New Roman"/>
          <w:sz w:val="24"/>
          <w:szCs w:val="24"/>
        </w:rPr>
        <w:t>я</w:t>
      </w:r>
      <w:r w:rsidRPr="0048777B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служба государственной статистики по Амурской области и урегулированию конфликта интересов,</w:t>
      </w:r>
    </w:p>
    <w:p w:rsidR="00E25867" w:rsidRPr="0048777B" w:rsidRDefault="00E25867" w:rsidP="0048777B">
      <w:pPr>
        <w:suppressAutoHyphens/>
        <w:spacing w:after="0" w:line="240" w:lineRule="auto"/>
        <w:ind w:left="9356" w:right="282"/>
        <w:jc w:val="center"/>
        <w:rPr>
          <w:rFonts w:ascii="Times New Roman" w:hAnsi="Times New Roman"/>
          <w:sz w:val="24"/>
          <w:szCs w:val="24"/>
        </w:rPr>
      </w:pPr>
      <w:r w:rsidRPr="0048777B">
        <w:rPr>
          <w:rFonts w:ascii="Times New Roman" w:hAnsi="Times New Roman"/>
          <w:sz w:val="24"/>
          <w:szCs w:val="24"/>
        </w:rPr>
        <w:t xml:space="preserve"> от _</w:t>
      </w:r>
      <w:r w:rsidR="00DD34A3">
        <w:rPr>
          <w:rFonts w:ascii="Times New Roman" w:hAnsi="Times New Roman"/>
          <w:sz w:val="24"/>
          <w:szCs w:val="24"/>
          <w:u w:val="single"/>
        </w:rPr>
        <w:t>8 июня</w:t>
      </w:r>
      <w:r w:rsidRPr="0048777B">
        <w:rPr>
          <w:rFonts w:ascii="Times New Roman" w:hAnsi="Times New Roman"/>
          <w:sz w:val="24"/>
          <w:szCs w:val="24"/>
        </w:rPr>
        <w:t>___ 2022 г. № _</w:t>
      </w:r>
      <w:r w:rsidRPr="0048777B">
        <w:rPr>
          <w:rFonts w:ascii="Times New Roman" w:hAnsi="Times New Roman"/>
          <w:sz w:val="24"/>
          <w:szCs w:val="24"/>
          <w:u w:val="single"/>
        </w:rPr>
        <w:t>2</w:t>
      </w:r>
      <w:r w:rsidRPr="0048777B">
        <w:rPr>
          <w:rFonts w:ascii="Times New Roman" w:hAnsi="Times New Roman"/>
          <w:sz w:val="24"/>
          <w:szCs w:val="24"/>
        </w:rPr>
        <w:t>_</w:t>
      </w:r>
    </w:p>
    <w:p w:rsidR="00E25867" w:rsidRPr="0048777B" w:rsidRDefault="00E25867" w:rsidP="00E25867">
      <w:pPr>
        <w:spacing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3E03" w:rsidRPr="0048777B" w:rsidRDefault="004F13C5" w:rsidP="00E25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77B">
        <w:rPr>
          <w:rFonts w:ascii="Times New Roman" w:hAnsi="Times New Roman"/>
          <w:b/>
          <w:sz w:val="24"/>
          <w:szCs w:val="24"/>
        </w:rPr>
        <w:t>ПЛАН</w:t>
      </w:r>
    </w:p>
    <w:p w:rsidR="004F13C5" w:rsidRPr="0048777B" w:rsidRDefault="004F13C5" w:rsidP="00E25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77B">
        <w:rPr>
          <w:rFonts w:ascii="Times New Roman" w:hAnsi="Times New Roman"/>
          <w:b/>
          <w:sz w:val="24"/>
          <w:szCs w:val="24"/>
        </w:rPr>
        <w:t>минимизации коррупционных рисков,</w:t>
      </w:r>
    </w:p>
    <w:p w:rsidR="004F13C5" w:rsidRPr="0048777B" w:rsidRDefault="004F13C5" w:rsidP="00E25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77B">
        <w:rPr>
          <w:rFonts w:ascii="Times New Roman" w:hAnsi="Times New Roman"/>
          <w:b/>
          <w:sz w:val="24"/>
          <w:szCs w:val="24"/>
        </w:rPr>
        <w:t>возникающих при осуществлении закупок</w:t>
      </w:r>
    </w:p>
    <w:p w:rsidR="004F13C5" w:rsidRPr="0048777B" w:rsidRDefault="004F13C5" w:rsidP="004F13C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39"/>
        <w:gridCol w:w="3172"/>
        <w:gridCol w:w="2018"/>
        <w:gridCol w:w="1947"/>
        <w:gridCol w:w="2652"/>
      </w:tblGrid>
      <w:tr w:rsidR="0048777B" w:rsidRPr="0048777B" w:rsidTr="0048777B">
        <w:tc>
          <w:tcPr>
            <w:tcW w:w="560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7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7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3544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Меры по минимизации</w:t>
            </w:r>
          </w:p>
        </w:tc>
        <w:tc>
          <w:tcPr>
            <w:tcW w:w="2018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1951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4F13C5" w:rsidRPr="0048777B" w:rsidRDefault="00037A0F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4F13C5" w:rsidRPr="0048777B" w:rsidRDefault="00C91394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3544" w:type="dxa"/>
            <w:shd w:val="clear" w:color="auto" w:fill="auto"/>
          </w:tcPr>
          <w:p w:rsidR="004F13C5" w:rsidRPr="0048777B" w:rsidRDefault="007B65C7" w:rsidP="007B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Актуализиров</w:t>
            </w:r>
            <w:r w:rsidR="00712EC6" w:rsidRPr="0048777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48777B">
              <w:rPr>
                <w:rFonts w:ascii="Times New Roman" w:hAnsi="Times New Roman"/>
                <w:sz w:val="24"/>
                <w:szCs w:val="24"/>
              </w:rPr>
              <w:t xml:space="preserve">(при необходимости) </w:t>
            </w:r>
            <w:r w:rsidR="00712EC6" w:rsidRPr="0048777B">
              <w:rPr>
                <w:rFonts w:ascii="Times New Roman" w:hAnsi="Times New Roman"/>
                <w:sz w:val="24"/>
                <w:szCs w:val="24"/>
              </w:rPr>
              <w:t>Положения о Контрактной службе и Единой комиссии по осуществлению закупок</w:t>
            </w:r>
          </w:p>
        </w:tc>
        <w:tc>
          <w:tcPr>
            <w:tcW w:w="2018" w:type="dxa"/>
            <w:shd w:val="clear" w:color="auto" w:fill="auto"/>
          </w:tcPr>
          <w:p w:rsidR="004F13C5" w:rsidRPr="0048777B" w:rsidRDefault="007B65C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51" w:type="dxa"/>
            <w:shd w:val="clear" w:color="auto" w:fill="auto"/>
          </w:tcPr>
          <w:p w:rsidR="004F13C5" w:rsidRPr="0048777B" w:rsidRDefault="00712EC6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Какаулин О.Г.</w:t>
            </w:r>
          </w:p>
        </w:tc>
        <w:tc>
          <w:tcPr>
            <w:tcW w:w="2835" w:type="dxa"/>
            <w:shd w:val="clear" w:color="auto" w:fill="auto"/>
          </w:tcPr>
          <w:p w:rsidR="004F13C5" w:rsidRPr="0048777B" w:rsidRDefault="0072159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 xml:space="preserve">Регламентирование осуществления закупок 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72159A" w:rsidRPr="0048777B" w:rsidRDefault="0072159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72159A" w:rsidRPr="009165F4" w:rsidRDefault="00F77AE3" w:rsidP="009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F4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ст. 30 Федерального закона от </w:t>
            </w:r>
            <w:r w:rsidRPr="009165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05.04.2013 № 44-ФЗ «О контрактной системе в сфере закупок товаров, работ, услуг для обеспечения государственных и муниципальных нужд» об обязанности </w:t>
            </w:r>
            <w:r w:rsidR="009165F4" w:rsidRPr="009165F4">
              <w:rPr>
                <w:rFonts w:ascii="Times New Roman" w:hAnsi="Times New Roman"/>
                <w:sz w:val="24"/>
                <w:szCs w:val="24"/>
              </w:rPr>
              <w:t xml:space="preserve">осуществлять закупки у </w:t>
            </w:r>
            <w:r w:rsidRPr="009165F4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dst62" w:history="1">
              <w:r w:rsidRPr="009165F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субъектов</w:t>
              </w:r>
            </w:hyperlink>
            <w:r w:rsidRPr="009165F4">
              <w:rPr>
                <w:rFonts w:ascii="Times New Roman" w:hAnsi="Times New Roman"/>
                <w:sz w:val="24"/>
                <w:szCs w:val="24"/>
              </w:rPr>
              <w:t> малого предпринимательства, социально ориентированных некоммерческих </w:t>
            </w:r>
            <w:hyperlink r:id="rId7" w:anchor="dst124" w:history="1">
              <w:r w:rsidRPr="009165F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организаций</w:t>
              </w:r>
            </w:hyperlink>
            <w:r w:rsidRPr="009165F4">
              <w:rPr>
                <w:rFonts w:ascii="Times New Roman" w:hAnsi="Times New Roman"/>
                <w:sz w:val="24"/>
                <w:szCs w:val="24"/>
              </w:rPr>
              <w:t> в объеме не менее чем двадцать пять процентов совокупного годового объема закупок</w:t>
            </w:r>
          </w:p>
        </w:tc>
        <w:tc>
          <w:tcPr>
            <w:tcW w:w="3544" w:type="dxa"/>
            <w:shd w:val="clear" w:color="auto" w:fill="auto"/>
          </w:tcPr>
          <w:p w:rsidR="0072159A" w:rsidRPr="00C973A8" w:rsidRDefault="001930DE" w:rsidP="00487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A8">
              <w:rPr>
                <w:rFonts w:ascii="Times New Roman" w:hAnsi="Times New Roman"/>
                <w:sz w:val="24"/>
                <w:szCs w:val="24"/>
              </w:rPr>
              <w:lastRenderedPageBreak/>
              <w:t>Выбор способа определения поставщика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преимуществ субъектам малого бизнеса</w:t>
            </w:r>
          </w:p>
        </w:tc>
        <w:tc>
          <w:tcPr>
            <w:tcW w:w="2018" w:type="dxa"/>
            <w:shd w:val="clear" w:color="auto" w:fill="auto"/>
          </w:tcPr>
          <w:p w:rsidR="0072159A" w:rsidRPr="00C973A8" w:rsidRDefault="00F01E8C" w:rsidP="0092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формировании </w:t>
            </w:r>
            <w:r w:rsidRPr="00C973A8">
              <w:rPr>
                <w:rFonts w:ascii="Times New Roman" w:hAnsi="Times New Roman"/>
                <w:sz w:val="24"/>
                <w:szCs w:val="24"/>
              </w:rPr>
              <w:lastRenderedPageBreak/>
              <w:t>плана графика закупок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t>, внесении</w:t>
            </w:r>
            <w:r w:rsidR="00F77AE3" w:rsidRPr="00C973A8">
              <w:rPr>
                <w:rFonts w:ascii="Times New Roman" w:hAnsi="Times New Roman"/>
                <w:sz w:val="24"/>
                <w:szCs w:val="24"/>
              </w:rPr>
              <w:t xml:space="preserve"> в него изменений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t>,</w:t>
            </w:r>
            <w:r w:rsidR="007F079F" w:rsidRPr="00C973A8">
              <w:rPr>
                <w:rFonts w:ascii="Times New Roman" w:hAnsi="Times New Roman"/>
                <w:sz w:val="24"/>
                <w:szCs w:val="24"/>
              </w:rPr>
              <w:t xml:space="preserve"> а также при 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t xml:space="preserve"> разработке закупочной документации</w:t>
            </w:r>
            <w:r w:rsidR="00F77AE3" w:rsidRPr="00C9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72159A" w:rsidRPr="0048777B" w:rsidRDefault="001930DE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0DE">
              <w:rPr>
                <w:rFonts w:ascii="Times New Roman" w:hAnsi="Times New Roman"/>
                <w:sz w:val="24"/>
                <w:szCs w:val="24"/>
              </w:rPr>
              <w:lastRenderedPageBreak/>
              <w:t>Какаулин О.Г.</w:t>
            </w:r>
          </w:p>
        </w:tc>
        <w:tc>
          <w:tcPr>
            <w:tcW w:w="2835" w:type="dxa"/>
            <w:shd w:val="clear" w:color="auto" w:fill="auto"/>
          </w:tcPr>
          <w:p w:rsidR="0072159A" w:rsidRPr="0048777B" w:rsidRDefault="00F77AE3" w:rsidP="00F7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930DE">
              <w:rPr>
                <w:rFonts w:ascii="Times New Roman" w:hAnsi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930DE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930DE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72159A" w:rsidRPr="0048777B" w:rsidRDefault="0072159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72159A" w:rsidRPr="0048777B" w:rsidRDefault="0072159A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</w:tc>
        <w:tc>
          <w:tcPr>
            <w:tcW w:w="3544" w:type="dxa"/>
            <w:shd w:val="clear" w:color="auto" w:fill="auto"/>
          </w:tcPr>
          <w:p w:rsidR="0072159A" w:rsidRPr="0048777B" w:rsidRDefault="0072159A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Пересмотр персонального состава Контрактной службы и Единой комиссии по закупкам</w:t>
            </w:r>
          </w:p>
        </w:tc>
        <w:tc>
          <w:tcPr>
            <w:tcW w:w="2018" w:type="dxa"/>
            <w:shd w:val="clear" w:color="auto" w:fill="auto"/>
          </w:tcPr>
          <w:p w:rsidR="0072159A" w:rsidRPr="0048777B" w:rsidRDefault="00C03D3F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D3F">
              <w:rPr>
                <w:rFonts w:ascii="Times New Roman" w:hAnsi="Times New Roman"/>
                <w:sz w:val="24"/>
                <w:szCs w:val="24"/>
              </w:rPr>
              <w:t>В соответствии с Положением о Контрактной службе</w:t>
            </w:r>
          </w:p>
        </w:tc>
        <w:tc>
          <w:tcPr>
            <w:tcW w:w="1951" w:type="dxa"/>
            <w:shd w:val="clear" w:color="auto" w:fill="auto"/>
          </w:tcPr>
          <w:p w:rsidR="0072159A" w:rsidRPr="0048777B" w:rsidRDefault="0072159A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Рябчинская М.А.</w:t>
            </w:r>
          </w:p>
        </w:tc>
        <w:tc>
          <w:tcPr>
            <w:tcW w:w="2835" w:type="dxa"/>
            <w:shd w:val="clear" w:color="auto" w:fill="auto"/>
          </w:tcPr>
          <w:p w:rsidR="0072159A" w:rsidRPr="0048777B" w:rsidRDefault="00C03D3F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лиц</w:t>
            </w:r>
            <w:r w:rsidR="0072159A" w:rsidRPr="0048777B">
              <w:rPr>
                <w:rFonts w:ascii="Times New Roman" w:hAnsi="Times New Roman"/>
                <w:sz w:val="24"/>
                <w:szCs w:val="24"/>
              </w:rPr>
              <w:t xml:space="preserve"> лично заинтересованных в результатах определения поставщиков товаров, работ, услуг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4F13C5" w:rsidRPr="0048777B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2DE1" w:rsidRPr="00487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13C5" w:rsidRPr="0048777B" w:rsidRDefault="00142CB5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 xml:space="preserve">Контроль своевременного направления претензий об уплате неустойки </w:t>
            </w:r>
            <w:r w:rsidR="00065307" w:rsidRPr="0048777B">
              <w:rPr>
                <w:rFonts w:ascii="Times New Roman" w:hAnsi="Times New Roman"/>
                <w:sz w:val="24"/>
                <w:szCs w:val="24"/>
              </w:rPr>
              <w:t>при наличии факта неисполнения и (или) ненадлежащего исполнения поставщиком (исполнителем) обязательств по контракту</w:t>
            </w:r>
          </w:p>
        </w:tc>
        <w:tc>
          <w:tcPr>
            <w:tcW w:w="2018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При приемке результатов исполнения каждого контракта</w:t>
            </w:r>
          </w:p>
        </w:tc>
        <w:tc>
          <w:tcPr>
            <w:tcW w:w="1951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Рябчинская М.А.</w:t>
            </w:r>
          </w:p>
        </w:tc>
        <w:tc>
          <w:tcPr>
            <w:tcW w:w="2835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Исключено необоснованно длительное направление претензии с риском не выдержать установленные сроки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4F13C5" w:rsidRPr="0048777B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2DE1" w:rsidRPr="00487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13C5" w:rsidRPr="0048777B" w:rsidRDefault="00065307" w:rsidP="00065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 xml:space="preserve">Выявление и недопущение сокрытия информации о выявленных нарушениях при исполнении поставщиком (исполнителем) обязательств по контракту, а равно сокрытие информации о недостатках </w:t>
            </w:r>
            <w:r w:rsidRPr="0048777B">
              <w:rPr>
                <w:rFonts w:ascii="Times New Roman" w:hAnsi="Times New Roman"/>
                <w:sz w:val="24"/>
                <w:szCs w:val="24"/>
              </w:rPr>
              <w:lastRenderedPageBreak/>
              <w:t>при приемке выполненной поставщиком (исполнителем) работы, услуги</w:t>
            </w:r>
          </w:p>
        </w:tc>
        <w:tc>
          <w:tcPr>
            <w:tcW w:w="2018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lastRenderedPageBreak/>
              <w:t>При приемке результат</w:t>
            </w:r>
            <w:r w:rsidR="00E25867" w:rsidRPr="0048777B">
              <w:rPr>
                <w:rFonts w:ascii="Times New Roman" w:hAnsi="Times New Roman"/>
                <w:sz w:val="24"/>
                <w:szCs w:val="24"/>
              </w:rPr>
              <w:t>ов исполнения каждого контракта</w:t>
            </w:r>
          </w:p>
        </w:tc>
        <w:tc>
          <w:tcPr>
            <w:tcW w:w="1951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Рябчинская М.А</w:t>
            </w:r>
            <w:r w:rsidR="00E25867" w:rsidRPr="00487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Отказ в приемке результатов исполнения  и оплате контракта при наличии нарушений при исполнении постав</w:t>
            </w:r>
            <w:r w:rsidR="00E25867" w:rsidRPr="0048777B">
              <w:rPr>
                <w:rFonts w:ascii="Times New Roman" w:hAnsi="Times New Roman"/>
                <w:sz w:val="24"/>
                <w:szCs w:val="24"/>
              </w:rPr>
              <w:t>щиком обязательств по контракту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EE7524" w:rsidRPr="0048777B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72DE1" w:rsidRPr="00487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EE7524" w:rsidRPr="0048777B" w:rsidRDefault="00EE7524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E7524" w:rsidRPr="0048777B" w:rsidRDefault="00EE7524" w:rsidP="00EE7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Недопущение нарушения оформления</w:t>
            </w:r>
            <w:r w:rsidR="00037A0F" w:rsidRPr="0048777B">
              <w:rPr>
                <w:rFonts w:ascii="Times New Roman" w:hAnsi="Times New Roman"/>
                <w:sz w:val="24"/>
                <w:szCs w:val="24"/>
              </w:rPr>
              <w:t xml:space="preserve"> документации о закупке</w:t>
            </w:r>
            <w:r w:rsidRPr="0048777B">
              <w:rPr>
                <w:rFonts w:ascii="Times New Roman" w:hAnsi="Times New Roman"/>
                <w:sz w:val="24"/>
                <w:szCs w:val="24"/>
              </w:rPr>
              <w:t xml:space="preserve"> с целью привлечения конкретного поставщика (исполнителя)</w:t>
            </w:r>
          </w:p>
        </w:tc>
        <w:tc>
          <w:tcPr>
            <w:tcW w:w="2018" w:type="dxa"/>
            <w:shd w:val="clear" w:color="auto" w:fill="auto"/>
          </w:tcPr>
          <w:p w:rsidR="00EE7524" w:rsidRPr="0048777B" w:rsidRDefault="00037A0F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При подготовке документации и размещении ее в ЕИС</w:t>
            </w:r>
          </w:p>
        </w:tc>
        <w:tc>
          <w:tcPr>
            <w:tcW w:w="1951" w:type="dxa"/>
            <w:shd w:val="clear" w:color="auto" w:fill="auto"/>
          </w:tcPr>
          <w:p w:rsidR="00EE7524" w:rsidRPr="0048777B" w:rsidRDefault="00037A0F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Какаулин О.Г.</w:t>
            </w:r>
          </w:p>
        </w:tc>
        <w:tc>
          <w:tcPr>
            <w:tcW w:w="2835" w:type="dxa"/>
            <w:shd w:val="clear" w:color="auto" w:fill="auto"/>
          </w:tcPr>
          <w:p w:rsidR="00EE7524" w:rsidRPr="0048777B" w:rsidRDefault="00037A0F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Документация разработана и размещена в строгом соответствии с существующими требованиями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A33C1A" w:rsidRPr="0048777B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2DE1" w:rsidRPr="00487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A33C1A" w:rsidRPr="0048777B" w:rsidRDefault="00A33C1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33C1A" w:rsidRPr="0048777B" w:rsidRDefault="00A33C1A" w:rsidP="0003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Недопущение выбора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  <w:tc>
          <w:tcPr>
            <w:tcW w:w="2018" w:type="dxa"/>
            <w:shd w:val="clear" w:color="auto" w:fill="auto"/>
          </w:tcPr>
          <w:p w:rsidR="00A33C1A" w:rsidRPr="0048777B" w:rsidRDefault="00A33C1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При рассмотрении на заседании Единой комиссии по закупкам заявок, представленных потенциальными участниками закупок</w:t>
            </w:r>
          </w:p>
        </w:tc>
        <w:tc>
          <w:tcPr>
            <w:tcW w:w="1951" w:type="dxa"/>
            <w:shd w:val="clear" w:color="auto" w:fill="auto"/>
          </w:tcPr>
          <w:p w:rsidR="00A33C1A" w:rsidRPr="0048777B" w:rsidRDefault="00A33C1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7B">
              <w:rPr>
                <w:rFonts w:ascii="Times New Roman" w:hAnsi="Times New Roman"/>
                <w:sz w:val="24"/>
                <w:szCs w:val="24"/>
              </w:rPr>
              <w:t>Какулин</w:t>
            </w:r>
            <w:proofErr w:type="spellEnd"/>
            <w:r w:rsidRPr="0048777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835" w:type="dxa"/>
            <w:shd w:val="clear" w:color="auto" w:fill="auto"/>
          </w:tcPr>
          <w:p w:rsidR="00A33C1A" w:rsidRPr="0048777B" w:rsidRDefault="00A33C1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Исключено подписание контракта с недобросовестным по</w:t>
            </w:r>
            <w:r w:rsidR="00E25867" w:rsidRPr="0048777B">
              <w:rPr>
                <w:rFonts w:ascii="Times New Roman" w:hAnsi="Times New Roman"/>
                <w:sz w:val="24"/>
                <w:szCs w:val="24"/>
              </w:rPr>
              <w:t>ставщиком товаров, работ, услуг</w:t>
            </w:r>
          </w:p>
        </w:tc>
      </w:tr>
      <w:tr w:rsidR="001930DE" w:rsidRPr="0048777B" w:rsidTr="0048777B">
        <w:tc>
          <w:tcPr>
            <w:tcW w:w="560" w:type="dxa"/>
            <w:shd w:val="clear" w:color="auto" w:fill="auto"/>
          </w:tcPr>
          <w:p w:rsidR="001930DE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1930DE" w:rsidRPr="0048777B" w:rsidRDefault="001930DE" w:rsidP="00046A4A">
            <w:pPr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Неправильное формирование начальной (максимальной) цены контракта</w:t>
            </w:r>
          </w:p>
          <w:p w:rsidR="001930DE" w:rsidRPr="0048777B" w:rsidRDefault="001930DE" w:rsidP="0004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30DE" w:rsidRPr="00C03D3F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D3F">
              <w:rPr>
                <w:rFonts w:ascii="Times New Roman" w:hAnsi="Times New Roman"/>
                <w:sz w:val="24"/>
                <w:szCs w:val="24"/>
              </w:rPr>
              <w:t xml:space="preserve">Определение начальной (максимальной) цены контракта в соответствии со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Методических рекомендаций по применению методов определения начальной (максимальной) цены контракта, цены контракта, заключаемого с </w:t>
            </w:r>
            <w:r w:rsidRPr="00C03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единственным поставщиком (подрядчиком, исполнителем) (утверждены приказом минэкономразвития России от 02.10.2013 № 567) </w:t>
            </w:r>
            <w:proofErr w:type="gramEnd"/>
          </w:p>
          <w:p w:rsidR="001930DE" w:rsidRPr="0048777B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1930DE" w:rsidRPr="0048777B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lastRenderedPageBreak/>
              <w:t>Каждый раз при планировании и осуществлении закупки</w:t>
            </w:r>
          </w:p>
        </w:tc>
        <w:tc>
          <w:tcPr>
            <w:tcW w:w="1951" w:type="dxa"/>
            <w:shd w:val="clear" w:color="auto" w:fill="auto"/>
          </w:tcPr>
          <w:p w:rsidR="001930DE" w:rsidRPr="0048777B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Какаулин О.Г.</w:t>
            </w:r>
          </w:p>
        </w:tc>
        <w:tc>
          <w:tcPr>
            <w:tcW w:w="2835" w:type="dxa"/>
            <w:shd w:val="clear" w:color="auto" w:fill="auto"/>
          </w:tcPr>
          <w:p w:rsidR="001930DE" w:rsidRPr="0048777B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4F13C5" w:rsidRPr="0048777B" w:rsidRDefault="004F13C5" w:rsidP="004F13C5">
      <w:pPr>
        <w:jc w:val="both"/>
        <w:rPr>
          <w:rFonts w:ascii="Times New Roman" w:hAnsi="Times New Roman"/>
          <w:sz w:val="24"/>
          <w:szCs w:val="24"/>
        </w:rPr>
      </w:pPr>
    </w:p>
    <w:sectPr w:rsidR="004F13C5" w:rsidRPr="0048777B" w:rsidSect="00C973A8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1394"/>
    <w:rsid w:val="00037A0F"/>
    <w:rsid w:val="00065307"/>
    <w:rsid w:val="00142CB5"/>
    <w:rsid w:val="00172DE1"/>
    <w:rsid w:val="001930DE"/>
    <w:rsid w:val="00366B5B"/>
    <w:rsid w:val="00416971"/>
    <w:rsid w:val="00451580"/>
    <w:rsid w:val="00482033"/>
    <w:rsid w:val="0048777B"/>
    <w:rsid w:val="004F13C5"/>
    <w:rsid w:val="006D112E"/>
    <w:rsid w:val="00712EC6"/>
    <w:rsid w:val="0072159A"/>
    <w:rsid w:val="007B48E4"/>
    <w:rsid w:val="007B65C7"/>
    <w:rsid w:val="007F079F"/>
    <w:rsid w:val="008108EA"/>
    <w:rsid w:val="00813528"/>
    <w:rsid w:val="009165F4"/>
    <w:rsid w:val="0091790B"/>
    <w:rsid w:val="009258D1"/>
    <w:rsid w:val="00997EC8"/>
    <w:rsid w:val="009D238E"/>
    <w:rsid w:val="00A33C1A"/>
    <w:rsid w:val="00B10449"/>
    <w:rsid w:val="00C03D3F"/>
    <w:rsid w:val="00C91394"/>
    <w:rsid w:val="00C973A8"/>
    <w:rsid w:val="00CB0184"/>
    <w:rsid w:val="00DC3E03"/>
    <w:rsid w:val="00DD09EF"/>
    <w:rsid w:val="00DD34A3"/>
    <w:rsid w:val="00E25867"/>
    <w:rsid w:val="00E82674"/>
    <w:rsid w:val="00EE7524"/>
    <w:rsid w:val="00F01E8C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A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9932/87a16eb8a9431fff64d0d78eb84f86accc0034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676/08b3ecbcdc9a360ad1dc314150a63288867033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8_KakaulinOG\Documents\&#1047;&#1072;&#1082;&#1091;&#1087;&#1082;&#1080;\2022\MIN\&#1040;&#1052;&#1059;&#1056;&#1057;&#1058;&#1040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173E-C99D-44B2-AC01-3AFF3197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АМУРСТАТ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Какаулин Олег Геннадьевич</dc:creator>
  <cp:lastModifiedBy>Аникина Людмила Александровна</cp:lastModifiedBy>
  <cp:revision>3</cp:revision>
  <cp:lastPrinted>2022-07-28T05:02:00Z</cp:lastPrinted>
  <dcterms:created xsi:type="dcterms:W3CDTF">2022-07-28T05:02:00Z</dcterms:created>
  <dcterms:modified xsi:type="dcterms:W3CDTF">2022-07-28T06:25:00Z</dcterms:modified>
</cp:coreProperties>
</file>